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672BBE" w14:textId="34873703" w:rsidR="00C06FDE" w:rsidRPr="00282756" w:rsidRDefault="00E21B6B" w:rsidP="008E2C14">
      <w:pPr>
        <w:ind w:left="5400"/>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6081566B" wp14:editId="5CDD3610">
                <wp:simplePos x="0" y="0"/>
                <wp:positionH relativeFrom="column">
                  <wp:posOffset>-127000</wp:posOffset>
                </wp:positionH>
                <wp:positionV relativeFrom="paragraph">
                  <wp:posOffset>-685800</wp:posOffset>
                </wp:positionV>
                <wp:extent cx="3492500" cy="1371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371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14D2265" w14:textId="04811896" w:rsidR="00154EBE" w:rsidRDefault="00475672">
                            <w:pPr>
                              <w:rPr>
                                <w:rFonts w:ascii="Calibri" w:hAnsi="Calibri" w:cs="Arial"/>
                              </w:rPr>
                            </w:pPr>
                            <w:r>
                              <w:rPr>
                                <w:rFonts w:ascii="Calibri" w:hAnsi="Calibri" w:cs="Arial"/>
                              </w:rPr>
                              <w:t>Wethouder de Haan,</w:t>
                            </w:r>
                          </w:p>
                          <w:p w14:paraId="6798E18C" w14:textId="74314444" w:rsidR="00475672" w:rsidRPr="00282756" w:rsidRDefault="00475672">
                            <w:pPr>
                              <w:rPr>
                                <w:rFonts w:ascii="Calibri" w:hAnsi="Calibri" w:cs="Arial"/>
                              </w:rPr>
                            </w:pPr>
                            <w:r>
                              <w:rPr>
                                <w:rFonts w:ascii="Calibri" w:hAnsi="Calibri" w:cs="Arial"/>
                              </w:rPr>
                              <w:t>Gemeente Wageningen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1566B" id="_x0000_t202" coordsize="21600,21600" o:spt="202" path="m,l,21600r21600,l21600,xe">
                <v:stroke joinstyle="miter"/>
                <v:path gradientshapeok="t" o:connecttype="rect"/>
              </v:shapetype>
              <v:shape id="Text Box 8" o:spid="_x0000_s1026" type="#_x0000_t202" style="position:absolute;left:0;text-align:left;margin-left:-10pt;margin-top:-54pt;width:27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" filled="f" stroked="f">
                <v:textbox>
                  <w:txbxContent>
                    <w:p w14:paraId="714D2265" w14:textId="04811896" w:rsidR="00154EBE" w:rsidRDefault="00475672">
                      <w:pPr>
                        <w:rPr>
                          <w:rFonts w:ascii="Calibri" w:hAnsi="Calibri" w:cs="Arial"/>
                        </w:rPr>
                      </w:pPr>
                      <w:r>
                        <w:rPr>
                          <w:rFonts w:ascii="Calibri" w:hAnsi="Calibri" w:cs="Arial"/>
                        </w:rPr>
                        <w:t>Wethouder de Haan,</w:t>
                      </w:r>
                    </w:p>
                    <w:p w14:paraId="6798E18C" w14:textId="74314444" w:rsidR="00475672" w:rsidRPr="00282756" w:rsidRDefault="00475672">
                      <w:pPr>
                        <w:rPr>
                          <w:rFonts w:ascii="Calibri" w:hAnsi="Calibri" w:cs="Arial"/>
                        </w:rPr>
                      </w:pPr>
                      <w:r>
                        <w:rPr>
                          <w:rFonts w:ascii="Calibri" w:hAnsi="Calibri" w:cs="Arial"/>
                        </w:rPr>
                        <w:t>Gemeente Wageningen</w:t>
                      </w:r>
                    </w:p>
                  </w:txbxContent>
                </v:textbox>
              </v:shape>
            </w:pict>
          </mc:Fallback>
        </mc:AlternateContent>
      </w:r>
      <w:r w:rsidR="004E0DFC">
        <w:rPr>
          <w:rFonts w:ascii="Calibri" w:hAnsi="Calibri"/>
        </w:rPr>
        <w:t>Wageningen</w:t>
      </w:r>
      <w:r w:rsidR="009F138B" w:rsidRPr="00282756">
        <w:rPr>
          <w:rFonts w:ascii="Calibri" w:hAnsi="Calibri"/>
        </w:rPr>
        <w:t xml:space="preserve">, </w:t>
      </w:r>
      <w:r w:rsidR="00475672">
        <w:rPr>
          <w:rFonts w:ascii="Calibri" w:hAnsi="Calibri"/>
        </w:rPr>
        <w:t>19 oktober 2020</w:t>
      </w:r>
    </w:p>
    <w:p w14:paraId="1C05C7E8" w14:textId="77777777" w:rsidR="00FD5A43" w:rsidRPr="00282756" w:rsidRDefault="00FD5A43" w:rsidP="008E2C14">
      <w:pPr>
        <w:tabs>
          <w:tab w:val="left" w:pos="5400"/>
        </w:tabs>
        <w:ind w:left="5400"/>
        <w:rPr>
          <w:rFonts w:ascii="Calibri" w:hAnsi="Calibri" w:cs="Arial"/>
        </w:rPr>
      </w:pPr>
    </w:p>
    <w:p w14:paraId="24D2C562" w14:textId="647F243F" w:rsidR="00C06FDE" w:rsidRPr="00282756" w:rsidRDefault="002B126C" w:rsidP="00C260B4">
      <w:pPr>
        <w:ind w:left="5400"/>
        <w:rPr>
          <w:rFonts w:ascii="Calibri" w:hAnsi="Calibri"/>
          <w:sz w:val="16"/>
          <w:szCs w:val="16"/>
        </w:rPr>
      </w:pPr>
      <w:r w:rsidRPr="00282756">
        <w:rPr>
          <w:rFonts w:ascii="Calibri" w:hAnsi="Calibri"/>
          <w:sz w:val="16"/>
          <w:szCs w:val="16"/>
        </w:rPr>
        <w:t>Betreft</w:t>
      </w:r>
      <w:r w:rsidR="008E2C14" w:rsidRPr="00282756">
        <w:rPr>
          <w:rFonts w:ascii="Calibri" w:hAnsi="Calibri"/>
          <w:sz w:val="16"/>
          <w:szCs w:val="16"/>
        </w:rPr>
        <w:t xml:space="preserve">: </w:t>
      </w:r>
      <w:bookmarkStart w:id="1" w:name="betreft"/>
      <w:r w:rsidR="00475672">
        <w:rPr>
          <w:rFonts w:ascii="Calibri" w:hAnsi="Calibri"/>
        </w:rPr>
        <w:t>Fietsverbod in de Hoogstraat</w:t>
      </w:r>
      <w:r w:rsidRPr="00282756">
        <w:rPr>
          <w:rFonts w:ascii="Calibri" w:hAnsi="Calibri"/>
        </w:rPr>
        <w:t xml:space="preserve"> </w:t>
      </w:r>
      <w:bookmarkEnd w:id="1"/>
    </w:p>
    <w:p w14:paraId="47C7907C" w14:textId="79F3E3D7" w:rsidR="009F138B" w:rsidRPr="00282756" w:rsidRDefault="00E21B6B" w:rsidP="008E2C14">
      <w:pPr>
        <w:tabs>
          <w:tab w:val="left" w:pos="5400"/>
        </w:tabs>
        <w:ind w:left="5400"/>
        <w:rPr>
          <w:rFonts w:ascii="Calibri" w:hAnsi="Calibri" w:cs="Arial"/>
        </w:rPr>
      </w:pPr>
      <w:r>
        <w:rPr>
          <w:rFonts w:ascii="Calibri" w:hAnsi="Calibri" w:cs="Arial"/>
          <w:color w:val="333333"/>
          <w:sz w:val="16"/>
        </w:rPr>
        <w:t>Telefoon</w:t>
      </w:r>
      <w:r w:rsidR="009F138B" w:rsidRPr="00282756">
        <w:rPr>
          <w:rFonts w:ascii="Calibri" w:hAnsi="Calibri" w:cs="Arial"/>
          <w:color w:val="333333"/>
          <w:sz w:val="16"/>
        </w:rPr>
        <w:t>nummer</w:t>
      </w:r>
      <w:r w:rsidR="009F138B" w:rsidRPr="00282756">
        <w:rPr>
          <w:rFonts w:ascii="Calibri" w:hAnsi="Calibri" w:cs="Arial"/>
          <w:sz w:val="16"/>
        </w:rPr>
        <w:t>:</w:t>
      </w:r>
      <w:r w:rsidR="009F138B" w:rsidRPr="00282756">
        <w:rPr>
          <w:rFonts w:ascii="Calibri" w:hAnsi="Calibri" w:cs="Arial"/>
        </w:rPr>
        <w:t xml:space="preserve"> </w:t>
      </w:r>
      <w:r w:rsidR="004E0DFC">
        <w:rPr>
          <w:rFonts w:ascii="Calibri" w:hAnsi="Calibri" w:cs="Arial"/>
        </w:rPr>
        <w:t>0317-417638</w:t>
      </w:r>
    </w:p>
    <w:p w14:paraId="4DFECEFF" w14:textId="7C9E6A90" w:rsidR="009F138B" w:rsidRPr="00282756" w:rsidRDefault="008D2AFF" w:rsidP="008E2C14">
      <w:pPr>
        <w:tabs>
          <w:tab w:val="left" w:pos="5400"/>
        </w:tabs>
        <w:ind w:left="5400"/>
        <w:rPr>
          <w:rFonts w:ascii="Calibri" w:hAnsi="Calibri" w:cs="Arial"/>
          <w:sz w:val="16"/>
        </w:rPr>
      </w:pPr>
      <w:r w:rsidRPr="00282756">
        <w:rPr>
          <w:rFonts w:ascii="Calibri" w:hAnsi="Calibri" w:cs="Arial"/>
          <w:color w:val="333333"/>
          <w:sz w:val="16"/>
        </w:rPr>
        <w:t>E</w:t>
      </w:r>
      <w:r w:rsidR="009F138B" w:rsidRPr="00282756">
        <w:rPr>
          <w:rFonts w:ascii="Calibri" w:hAnsi="Calibri" w:cs="Arial"/>
          <w:color w:val="333333"/>
          <w:sz w:val="16"/>
        </w:rPr>
        <w:t>-mail</w:t>
      </w:r>
      <w:r w:rsidR="009F138B" w:rsidRPr="00282756">
        <w:rPr>
          <w:rFonts w:ascii="Calibri" w:hAnsi="Calibri" w:cs="Arial"/>
          <w:sz w:val="16"/>
        </w:rPr>
        <w:t>:</w:t>
      </w:r>
      <w:r w:rsidR="00837F99" w:rsidRPr="00282756">
        <w:rPr>
          <w:rFonts w:ascii="Calibri" w:hAnsi="Calibri" w:cs="Arial"/>
          <w:sz w:val="16"/>
        </w:rPr>
        <w:t xml:space="preserve"> </w:t>
      </w:r>
      <w:r w:rsidR="004E0DFC">
        <w:rPr>
          <w:rFonts w:ascii="Calibri" w:hAnsi="Calibri" w:cs="Arial"/>
        </w:rPr>
        <w:t>wagen</w:t>
      </w:r>
      <w:r w:rsidR="00475672">
        <w:rPr>
          <w:rFonts w:ascii="Calibri" w:hAnsi="Calibri" w:cs="Arial"/>
        </w:rPr>
        <w:t>i</w:t>
      </w:r>
      <w:r w:rsidR="004E0DFC">
        <w:rPr>
          <w:rFonts w:ascii="Calibri" w:hAnsi="Calibri" w:cs="Arial"/>
        </w:rPr>
        <w:t>ngen@fietsersbond.nl</w:t>
      </w:r>
    </w:p>
    <w:p w14:paraId="4357E055" w14:textId="77777777" w:rsidR="00837F99" w:rsidRPr="00282756" w:rsidRDefault="00837F99" w:rsidP="008E7BA9">
      <w:pPr>
        <w:tabs>
          <w:tab w:val="left" w:pos="5040"/>
        </w:tabs>
        <w:ind w:left="5400"/>
        <w:rPr>
          <w:rFonts w:ascii="Calibri" w:hAnsi="Calibri" w:cs="Arial"/>
        </w:rPr>
      </w:pPr>
    </w:p>
    <w:p w14:paraId="1D45F299" w14:textId="77777777" w:rsidR="009F138B" w:rsidRPr="00282756" w:rsidRDefault="009F138B" w:rsidP="00E21B6B">
      <w:pPr>
        <w:jc w:val="right"/>
        <w:rPr>
          <w:rFonts w:ascii="Calibri" w:hAnsi="Calibri" w:cs="Arial"/>
        </w:rPr>
      </w:pPr>
    </w:p>
    <w:p w14:paraId="1F78A9A1" w14:textId="77777777" w:rsidR="009F138B" w:rsidRPr="00282756" w:rsidRDefault="009F138B">
      <w:pPr>
        <w:rPr>
          <w:rFonts w:ascii="Calibri" w:hAnsi="Calibri" w:cs="Arial"/>
        </w:rPr>
      </w:pPr>
    </w:p>
    <w:p w14:paraId="33287DB3" w14:textId="77777777" w:rsidR="009F138B" w:rsidRPr="00282756" w:rsidRDefault="009F138B" w:rsidP="00B25AFD">
      <w:pPr>
        <w:rPr>
          <w:rFonts w:ascii="Calibri" w:hAnsi="Calibri" w:cs="Arial"/>
        </w:rPr>
      </w:pPr>
    </w:p>
    <w:p w14:paraId="336AFD5E" w14:textId="77777777" w:rsidR="009F138B" w:rsidRPr="00282756" w:rsidRDefault="009F138B" w:rsidP="00B25AFD">
      <w:pPr>
        <w:rPr>
          <w:rFonts w:ascii="Calibri" w:hAnsi="Calibri" w:cs="Arial"/>
        </w:rPr>
      </w:pPr>
      <w:bookmarkStart w:id="2" w:name="tekst"/>
    </w:p>
    <w:bookmarkEnd w:id="2"/>
    <w:p w14:paraId="2A86C19D" w14:textId="2E9F9CA9" w:rsidR="009F138B" w:rsidRPr="00AF5F5A" w:rsidRDefault="00AF5F5A" w:rsidP="00B25AFD">
      <w:pPr>
        <w:rPr>
          <w:rFonts w:asciiTheme="majorHAnsi" w:hAnsiTheme="majorHAnsi" w:cstheme="majorHAnsi"/>
        </w:rPr>
      </w:pPr>
      <w:r w:rsidRPr="00AF5F5A">
        <w:rPr>
          <w:rFonts w:asciiTheme="majorHAnsi" w:hAnsiTheme="majorHAnsi" w:cstheme="majorHAnsi"/>
        </w:rPr>
        <w:t>Geachte wethouder de Haan,</w:t>
      </w:r>
    </w:p>
    <w:p w14:paraId="3C49C740" w14:textId="756DC381" w:rsidR="00AF5F5A" w:rsidRPr="00AF5F5A" w:rsidRDefault="00AF5F5A" w:rsidP="00B25AFD">
      <w:pPr>
        <w:rPr>
          <w:rFonts w:asciiTheme="majorHAnsi" w:hAnsiTheme="majorHAnsi" w:cstheme="majorHAnsi"/>
        </w:rPr>
      </w:pPr>
    </w:p>
    <w:p w14:paraId="5A6E3D98" w14:textId="6F8F50DD" w:rsidR="00AF5F5A" w:rsidRDefault="00AF5F5A" w:rsidP="00AF5F5A">
      <w:pPr>
        <w:spacing w:line="240" w:lineRule="auto"/>
        <w:rPr>
          <w:rFonts w:asciiTheme="majorHAnsi" w:hAnsiTheme="majorHAnsi" w:cstheme="majorHAnsi"/>
        </w:rPr>
      </w:pPr>
      <w:r w:rsidRPr="00AF5F5A">
        <w:rPr>
          <w:rFonts w:asciiTheme="majorHAnsi" w:hAnsiTheme="majorHAnsi" w:cstheme="majorHAnsi"/>
        </w:rPr>
        <w:t xml:space="preserve">Hierbij </w:t>
      </w:r>
      <w:r w:rsidR="00EE5767">
        <w:rPr>
          <w:rFonts w:asciiTheme="majorHAnsi" w:hAnsiTheme="majorHAnsi" w:cstheme="majorHAnsi"/>
        </w:rPr>
        <w:t xml:space="preserve">willen wij </w:t>
      </w:r>
      <w:r w:rsidRPr="00AF5F5A">
        <w:rPr>
          <w:rFonts w:asciiTheme="majorHAnsi" w:hAnsiTheme="majorHAnsi" w:cstheme="majorHAnsi"/>
        </w:rPr>
        <w:t>reageren op de motie ‘Fietsverbod in de Hoogstraat’, aangenomen in de Gemeenteraad van Wageningen van 12 oktober 2020. In deze motie is aan het college verzocht om het fietsverbod</w:t>
      </w:r>
      <w:r w:rsidR="00475672">
        <w:rPr>
          <w:rFonts w:asciiTheme="majorHAnsi" w:hAnsiTheme="majorHAnsi" w:cstheme="majorHAnsi"/>
        </w:rPr>
        <w:t xml:space="preserve"> </w:t>
      </w:r>
      <w:r w:rsidRPr="00AF5F5A">
        <w:rPr>
          <w:rFonts w:asciiTheme="majorHAnsi" w:hAnsiTheme="majorHAnsi" w:cstheme="majorHAnsi"/>
        </w:rPr>
        <w:t>(tijdens winkeltijd) in de Hoogstraat  in overleg met gevestigde ondernemers</w:t>
      </w:r>
      <w:r w:rsidR="00EE5767">
        <w:rPr>
          <w:rFonts w:asciiTheme="majorHAnsi" w:hAnsiTheme="majorHAnsi" w:cstheme="majorHAnsi"/>
        </w:rPr>
        <w:t xml:space="preserve"> </w:t>
      </w:r>
      <w:r w:rsidRPr="00AF5F5A">
        <w:rPr>
          <w:rFonts w:asciiTheme="majorHAnsi" w:hAnsiTheme="majorHAnsi" w:cstheme="majorHAnsi"/>
        </w:rPr>
        <w:t>uit te breiden naar de gehele Hoogstraat.</w:t>
      </w:r>
    </w:p>
    <w:p w14:paraId="1C667BD6" w14:textId="77777777" w:rsidR="00EE5767" w:rsidRDefault="00EE5767" w:rsidP="00EE5767">
      <w:pPr>
        <w:spacing w:line="240" w:lineRule="auto"/>
        <w:rPr>
          <w:rFonts w:asciiTheme="majorHAnsi" w:hAnsiTheme="majorHAnsi" w:cstheme="majorHAnsi"/>
        </w:rPr>
      </w:pPr>
    </w:p>
    <w:p w14:paraId="754B3953" w14:textId="30C4BDDE" w:rsidR="00A871A2" w:rsidRDefault="00A871A2" w:rsidP="00EE5767">
      <w:pPr>
        <w:spacing w:line="240" w:lineRule="auto"/>
        <w:rPr>
          <w:rFonts w:asciiTheme="majorHAnsi" w:hAnsiTheme="majorHAnsi" w:cstheme="majorHAnsi"/>
        </w:rPr>
      </w:pPr>
      <w:r>
        <w:rPr>
          <w:rFonts w:asciiTheme="majorHAnsi" w:hAnsiTheme="majorHAnsi" w:cstheme="majorHAnsi"/>
        </w:rPr>
        <w:t xml:space="preserve">In de loop der jaren is het winkelbestand in de Hoogstraat en op de Markt steeds meer veranderd in horeca, die vervolgens werden uitgebreid met terrassen. Dat </w:t>
      </w:r>
      <w:r w:rsidR="00BB6AB4">
        <w:rPr>
          <w:rFonts w:asciiTheme="majorHAnsi" w:hAnsiTheme="majorHAnsi" w:cstheme="majorHAnsi"/>
        </w:rPr>
        <w:t>daardoor</w:t>
      </w:r>
      <w:r>
        <w:rPr>
          <w:rFonts w:asciiTheme="majorHAnsi" w:hAnsiTheme="majorHAnsi" w:cstheme="majorHAnsi"/>
        </w:rPr>
        <w:t xml:space="preserve"> de wens is ontstaan om op het gedeelte van de Hoogstraat tussen </w:t>
      </w:r>
      <w:proofErr w:type="spellStart"/>
      <w:r>
        <w:rPr>
          <w:rFonts w:asciiTheme="majorHAnsi" w:hAnsiTheme="majorHAnsi" w:cstheme="majorHAnsi"/>
        </w:rPr>
        <w:t>Riemsdijkstraat</w:t>
      </w:r>
      <w:proofErr w:type="spellEnd"/>
      <w:r>
        <w:rPr>
          <w:rFonts w:asciiTheme="majorHAnsi" w:hAnsiTheme="majorHAnsi" w:cstheme="majorHAnsi"/>
        </w:rPr>
        <w:t xml:space="preserve"> en </w:t>
      </w:r>
      <w:proofErr w:type="spellStart"/>
      <w:r>
        <w:rPr>
          <w:rFonts w:asciiTheme="majorHAnsi" w:hAnsiTheme="majorHAnsi" w:cstheme="majorHAnsi"/>
        </w:rPr>
        <w:t>Rouwenhofstraat</w:t>
      </w:r>
      <w:proofErr w:type="spellEnd"/>
      <w:r>
        <w:rPr>
          <w:rFonts w:asciiTheme="majorHAnsi" w:hAnsiTheme="majorHAnsi" w:cstheme="majorHAnsi"/>
        </w:rPr>
        <w:t>, waar een café en meerdere lunchcafé ’s zich hebben gevestigd</w:t>
      </w:r>
      <w:r w:rsidR="00BB6AB4">
        <w:rPr>
          <w:rFonts w:asciiTheme="majorHAnsi" w:hAnsiTheme="majorHAnsi" w:cstheme="majorHAnsi"/>
        </w:rPr>
        <w:t>,</w:t>
      </w:r>
      <w:r>
        <w:rPr>
          <w:rFonts w:asciiTheme="majorHAnsi" w:hAnsiTheme="majorHAnsi" w:cstheme="majorHAnsi"/>
        </w:rPr>
        <w:t xml:space="preserve"> </w:t>
      </w:r>
      <w:r w:rsidR="00BB6AB4">
        <w:rPr>
          <w:rFonts w:asciiTheme="majorHAnsi" w:hAnsiTheme="majorHAnsi" w:cstheme="majorHAnsi"/>
        </w:rPr>
        <w:t>het fietsen te ontmoedigen</w:t>
      </w:r>
      <w:r>
        <w:rPr>
          <w:rFonts w:asciiTheme="majorHAnsi" w:hAnsiTheme="majorHAnsi" w:cstheme="majorHAnsi"/>
        </w:rPr>
        <w:t xml:space="preserve"> valt te begrijpen.</w:t>
      </w:r>
    </w:p>
    <w:p w14:paraId="5890BC65" w14:textId="74350D31" w:rsidR="00A871A2" w:rsidRDefault="00A871A2" w:rsidP="00EE5767">
      <w:pPr>
        <w:spacing w:line="240" w:lineRule="auto"/>
        <w:rPr>
          <w:rFonts w:asciiTheme="majorHAnsi" w:hAnsiTheme="majorHAnsi" w:cstheme="majorHAnsi"/>
        </w:rPr>
      </w:pPr>
      <w:r>
        <w:rPr>
          <w:rFonts w:asciiTheme="majorHAnsi" w:hAnsiTheme="majorHAnsi" w:cstheme="majorHAnsi"/>
        </w:rPr>
        <w:t xml:space="preserve">Echter, </w:t>
      </w:r>
      <w:r w:rsidR="00BB6AB4">
        <w:rPr>
          <w:rFonts w:asciiTheme="majorHAnsi" w:hAnsiTheme="majorHAnsi" w:cstheme="majorHAnsi"/>
        </w:rPr>
        <w:t>het</w:t>
      </w:r>
      <w:r>
        <w:rPr>
          <w:rFonts w:asciiTheme="majorHAnsi" w:hAnsiTheme="majorHAnsi" w:cstheme="majorHAnsi"/>
        </w:rPr>
        <w:t xml:space="preserve"> belang van een </w:t>
      </w:r>
      <w:r w:rsidR="00475672">
        <w:rPr>
          <w:rFonts w:asciiTheme="majorHAnsi" w:hAnsiTheme="majorHAnsi" w:cstheme="majorHAnsi"/>
        </w:rPr>
        <w:t>goede</w:t>
      </w:r>
      <w:r>
        <w:rPr>
          <w:rFonts w:asciiTheme="majorHAnsi" w:hAnsiTheme="majorHAnsi" w:cstheme="majorHAnsi"/>
        </w:rPr>
        <w:t xml:space="preserve"> bereikbaarheid per fiets van het stadhuis en andere locaties aan de markt </w:t>
      </w:r>
      <w:r w:rsidR="00BB6AB4">
        <w:rPr>
          <w:rFonts w:asciiTheme="majorHAnsi" w:hAnsiTheme="majorHAnsi" w:cstheme="majorHAnsi"/>
        </w:rPr>
        <w:t xml:space="preserve">mag hierbij </w:t>
      </w:r>
      <w:r>
        <w:rPr>
          <w:rFonts w:asciiTheme="majorHAnsi" w:hAnsiTheme="majorHAnsi" w:cstheme="majorHAnsi"/>
        </w:rPr>
        <w:t>niet over het hoofd gezien worden.</w:t>
      </w:r>
    </w:p>
    <w:p w14:paraId="5F0C292F" w14:textId="77777777" w:rsidR="00A871A2" w:rsidRDefault="00A871A2" w:rsidP="00EE5767">
      <w:pPr>
        <w:spacing w:line="240" w:lineRule="auto"/>
        <w:rPr>
          <w:rFonts w:asciiTheme="majorHAnsi" w:hAnsiTheme="majorHAnsi" w:cstheme="majorHAnsi"/>
        </w:rPr>
      </w:pPr>
    </w:p>
    <w:p w14:paraId="0EF2233A" w14:textId="3A0DA7A5" w:rsidR="00AF5F5A" w:rsidRDefault="00EE5767" w:rsidP="00EE5767">
      <w:pPr>
        <w:spacing w:line="240" w:lineRule="auto"/>
        <w:rPr>
          <w:rFonts w:asciiTheme="majorHAnsi" w:hAnsiTheme="majorHAnsi" w:cstheme="majorHAnsi"/>
        </w:rPr>
      </w:pPr>
      <w:r>
        <w:rPr>
          <w:rFonts w:asciiTheme="majorHAnsi" w:hAnsiTheme="majorHAnsi" w:cstheme="majorHAnsi"/>
        </w:rPr>
        <w:t xml:space="preserve">Als Fietsersbond </w:t>
      </w:r>
      <w:r w:rsidR="00A871A2">
        <w:rPr>
          <w:rFonts w:asciiTheme="majorHAnsi" w:hAnsiTheme="majorHAnsi" w:cstheme="majorHAnsi"/>
        </w:rPr>
        <w:t>pleiten wij</w:t>
      </w:r>
      <w:r>
        <w:rPr>
          <w:rFonts w:asciiTheme="majorHAnsi" w:hAnsiTheme="majorHAnsi" w:cstheme="majorHAnsi"/>
        </w:rPr>
        <w:t xml:space="preserve"> </w:t>
      </w:r>
      <w:r w:rsidR="00475672">
        <w:rPr>
          <w:rFonts w:asciiTheme="majorHAnsi" w:hAnsiTheme="majorHAnsi" w:cstheme="majorHAnsi"/>
        </w:rPr>
        <w:t xml:space="preserve">nadrukkelijk </w:t>
      </w:r>
      <w:r w:rsidR="00A871A2">
        <w:rPr>
          <w:rFonts w:asciiTheme="majorHAnsi" w:hAnsiTheme="majorHAnsi" w:cstheme="majorHAnsi"/>
        </w:rPr>
        <w:t>voor</w:t>
      </w:r>
      <w:r>
        <w:rPr>
          <w:rFonts w:asciiTheme="majorHAnsi" w:hAnsiTheme="majorHAnsi" w:cstheme="majorHAnsi"/>
        </w:rPr>
        <w:t xml:space="preserve"> het openhouden van het eerste stuk van de Hoogstraat tot en met de aansluiting met de </w:t>
      </w:r>
      <w:proofErr w:type="spellStart"/>
      <w:r>
        <w:rPr>
          <w:rFonts w:asciiTheme="majorHAnsi" w:hAnsiTheme="majorHAnsi" w:cstheme="majorHAnsi"/>
        </w:rPr>
        <w:t>Riemsdijkstraat</w:t>
      </w:r>
      <w:proofErr w:type="spellEnd"/>
      <w:r>
        <w:rPr>
          <w:rFonts w:asciiTheme="majorHAnsi" w:hAnsiTheme="majorHAnsi" w:cstheme="majorHAnsi"/>
        </w:rPr>
        <w:t>. Dit stuk Hoogstraat is een belangrijke toegangsweg om de markt, kerk en stadhuis per fiets te bereiken. In dit gedeelte van de Hoogstraat zijn op winkelopeningstijden geen terrassen open en hier zal de fietser de wandelaar ook niet in de weg zitten.</w:t>
      </w:r>
    </w:p>
    <w:p w14:paraId="3BF1B9DC" w14:textId="4373F920" w:rsidR="00475672" w:rsidRDefault="00475672" w:rsidP="00EE5767">
      <w:pPr>
        <w:spacing w:line="240" w:lineRule="auto"/>
        <w:rPr>
          <w:rFonts w:asciiTheme="majorHAnsi" w:hAnsiTheme="majorHAnsi" w:cstheme="majorHAnsi"/>
        </w:rPr>
      </w:pPr>
    </w:p>
    <w:p w14:paraId="37D9A6A2" w14:textId="7E7ADF43" w:rsidR="009F138B" w:rsidRPr="00AF5F5A" w:rsidRDefault="00475672" w:rsidP="00B25AFD">
      <w:pPr>
        <w:rPr>
          <w:rFonts w:asciiTheme="majorHAnsi" w:hAnsiTheme="majorHAnsi" w:cstheme="majorHAnsi"/>
        </w:rPr>
      </w:pPr>
      <w:r>
        <w:rPr>
          <w:rFonts w:asciiTheme="majorHAnsi" w:hAnsiTheme="majorHAnsi" w:cstheme="majorHAnsi"/>
        </w:rPr>
        <w:t>Bij het overleg met de ondernemers over dit onderwerp mag het belang van de fietsers bij het openhouden van de toegang tot de markt met de fiets niet ontbreken.</w:t>
      </w:r>
    </w:p>
    <w:p w14:paraId="33DA6148" w14:textId="76177ADB" w:rsidR="009F138B" w:rsidRPr="00AF5F5A" w:rsidRDefault="00BB6AB4" w:rsidP="00B25AFD">
      <w:pPr>
        <w:rPr>
          <w:rFonts w:asciiTheme="majorHAnsi" w:hAnsiTheme="majorHAnsi" w:cstheme="majorHAnsi"/>
        </w:rPr>
      </w:pPr>
      <w:r>
        <w:rPr>
          <w:rFonts w:asciiTheme="majorHAnsi" w:hAnsiTheme="majorHAnsi" w:cstheme="majorHAnsi"/>
        </w:rPr>
        <w:t>Wij zijn graag bereid aanwezig te zijn bij het overleg met de ondernemers over dit onderwerp.</w:t>
      </w:r>
    </w:p>
    <w:p w14:paraId="5BD2C51F" w14:textId="77777777" w:rsidR="009F138B" w:rsidRPr="00AF5F5A" w:rsidRDefault="009F138B" w:rsidP="00B25AFD">
      <w:pPr>
        <w:rPr>
          <w:rFonts w:asciiTheme="majorHAnsi" w:hAnsiTheme="majorHAnsi" w:cstheme="majorHAnsi"/>
        </w:rPr>
      </w:pPr>
    </w:p>
    <w:p w14:paraId="397298C3" w14:textId="77777777" w:rsidR="009F138B" w:rsidRPr="00AF5F5A" w:rsidRDefault="009F138B" w:rsidP="00B25AFD">
      <w:pPr>
        <w:rPr>
          <w:rFonts w:asciiTheme="majorHAnsi" w:hAnsiTheme="majorHAnsi" w:cstheme="majorHAnsi"/>
        </w:rPr>
      </w:pPr>
    </w:p>
    <w:p w14:paraId="7C5B4D26" w14:textId="77777777" w:rsidR="009F138B" w:rsidRPr="00282756" w:rsidRDefault="009F138B" w:rsidP="00B25AFD">
      <w:pPr>
        <w:rPr>
          <w:rFonts w:ascii="Calibri" w:hAnsi="Calibri" w:cs="Arial"/>
        </w:rPr>
      </w:pPr>
    </w:p>
    <w:p w14:paraId="55ABA29D" w14:textId="77777777" w:rsidR="009F138B" w:rsidRPr="00282756" w:rsidRDefault="009F138B" w:rsidP="00B25AFD">
      <w:pPr>
        <w:rPr>
          <w:rFonts w:ascii="Calibri" w:hAnsi="Calibri" w:cs="Arial"/>
        </w:rPr>
      </w:pPr>
    </w:p>
    <w:p w14:paraId="27AA75D2" w14:textId="40AFBEA6" w:rsidR="00E67475" w:rsidRPr="00282756" w:rsidRDefault="00BB6AB4" w:rsidP="00B25AFD">
      <w:pPr>
        <w:rPr>
          <w:rFonts w:ascii="Calibri" w:hAnsi="Calibri" w:cs="Arial"/>
        </w:rPr>
      </w:pPr>
      <w:r>
        <w:rPr>
          <w:rFonts w:ascii="Calibri" w:hAnsi="Calibri" w:cs="Arial"/>
        </w:rPr>
        <w:t>Met vriendelijke groet,</w:t>
      </w:r>
    </w:p>
    <w:p w14:paraId="5176D035" w14:textId="77777777" w:rsidR="00C670BE" w:rsidRPr="00282756" w:rsidRDefault="00C670BE" w:rsidP="00B25AFD">
      <w:pPr>
        <w:rPr>
          <w:rFonts w:ascii="Calibri" w:hAnsi="Calibri" w:cs="Arial"/>
        </w:rPr>
      </w:pPr>
    </w:p>
    <w:p w14:paraId="561E4FB4" w14:textId="77777777" w:rsidR="00E67475" w:rsidRPr="00282756" w:rsidRDefault="00E67475" w:rsidP="00B25AFD">
      <w:pPr>
        <w:rPr>
          <w:rFonts w:ascii="Calibri" w:hAnsi="Calibri" w:cs="Arial"/>
        </w:rPr>
      </w:pPr>
    </w:p>
    <w:p w14:paraId="63E48D0C" w14:textId="159E285C" w:rsidR="009F138B" w:rsidRPr="00282756" w:rsidRDefault="004E0DFC" w:rsidP="00B25AFD">
      <w:pPr>
        <w:outlineLvl w:val="0"/>
        <w:rPr>
          <w:rFonts w:ascii="Calibri" w:hAnsi="Calibri" w:cs="Arial"/>
        </w:rPr>
      </w:pPr>
      <w:r>
        <w:rPr>
          <w:rFonts w:ascii="Calibri" w:hAnsi="Calibri" w:cs="Arial"/>
        </w:rPr>
        <w:t>Judica Velema</w:t>
      </w:r>
    </w:p>
    <w:p w14:paraId="5203EB56" w14:textId="3C95B644" w:rsidR="00232FF2" w:rsidRPr="00282756" w:rsidRDefault="004E0DFC" w:rsidP="00B25AFD">
      <w:pPr>
        <w:outlineLvl w:val="0"/>
        <w:rPr>
          <w:rFonts w:ascii="Calibri" w:hAnsi="Calibri" w:cs="Arial"/>
        </w:rPr>
      </w:pPr>
      <w:bookmarkStart w:id="3" w:name="functie"/>
      <w:r>
        <w:rPr>
          <w:rFonts w:ascii="Calibri" w:hAnsi="Calibri" w:cs="Arial"/>
        </w:rPr>
        <w:t>Fietsersbond, afdeling Wageningen</w:t>
      </w:r>
    </w:p>
    <w:bookmarkEnd w:id="3"/>
    <w:p w14:paraId="7B68243F" w14:textId="77777777" w:rsidR="009F138B" w:rsidRPr="00282756" w:rsidRDefault="009F138B" w:rsidP="00B25AFD">
      <w:pPr>
        <w:rPr>
          <w:rFonts w:ascii="Calibri" w:hAnsi="Calibri" w:cs="Arial"/>
        </w:rPr>
      </w:pPr>
    </w:p>
    <w:p w14:paraId="65437534" w14:textId="77777777" w:rsidR="009F138B" w:rsidRPr="00282756" w:rsidRDefault="009F138B" w:rsidP="00B25AFD">
      <w:pPr>
        <w:rPr>
          <w:rFonts w:ascii="Calibri" w:hAnsi="Calibri" w:cs="Arial"/>
        </w:rPr>
      </w:pPr>
    </w:p>
    <w:p w14:paraId="20A7CD72" w14:textId="4E7B3AAD" w:rsidR="006D2EDB" w:rsidRPr="00282756" w:rsidRDefault="003837F9" w:rsidP="00446F15">
      <w:pPr>
        <w:rPr>
          <w:rFonts w:ascii="Calibri" w:hAnsi="Calibri" w:cs="Arial"/>
        </w:rPr>
      </w:pPr>
      <w:bookmarkStart w:id="4" w:name="bijlagen"/>
      <w:r w:rsidRPr="00282756">
        <w:rPr>
          <w:rFonts w:ascii="Calibri" w:hAnsi="Calibri" w:cs="Arial"/>
        </w:rPr>
        <w:t xml:space="preserve"> </w:t>
      </w:r>
      <w:bookmarkEnd w:id="4"/>
      <w:r w:rsidR="00AC73EF">
        <w:rPr>
          <w:rFonts w:ascii="Calibri" w:hAnsi="Calibri" w:cs="Arial"/>
        </w:rPr>
        <w:t>Cc Gemeenteraadsfracties, Gelderlander, Stad Wageningen</w:t>
      </w:r>
    </w:p>
    <w:sectPr w:rsidR="006D2EDB" w:rsidRPr="00282756" w:rsidSect="0053169F">
      <w:footerReference w:type="default" r:id="rId7"/>
      <w:headerReference w:type="first" r:id="rId8"/>
      <w:footerReference w:type="first" r:id="rId9"/>
      <w:pgSz w:w="11906" w:h="16838" w:code="11"/>
      <w:pgMar w:top="1418"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7B18B" w14:textId="77777777" w:rsidR="00675D69" w:rsidRDefault="00675D69">
      <w:r>
        <w:separator/>
      </w:r>
    </w:p>
  </w:endnote>
  <w:endnote w:type="continuationSeparator" w:id="0">
    <w:p w14:paraId="39E5EEAC" w14:textId="77777777" w:rsidR="00675D69" w:rsidRDefault="0067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AF84" w14:textId="77777777" w:rsidR="00154EBE" w:rsidRPr="00162C0E" w:rsidRDefault="00154EBE" w:rsidP="00B376F1">
    <w:pPr>
      <w:ind w:left="400"/>
      <w:rPr>
        <w:rFonts w:cs="Arial"/>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1814" w14:textId="205339D3" w:rsidR="00154EBE" w:rsidRPr="009664F1" w:rsidRDefault="00154EBE" w:rsidP="00F42095">
    <w:pPr>
      <w:ind w:right="-430"/>
      <w:rPr>
        <w:rFonts w:ascii="Calibri" w:hAnsi="Calibri"/>
        <w:sz w:val="18"/>
      </w:rPr>
    </w:pPr>
    <w:r>
      <w:rPr>
        <w:rFonts w:ascii="Calibri" w:hAnsi="Calibri"/>
        <w:sz w:val="18"/>
      </w:rPr>
      <w:t xml:space="preserve">Afdeling </w:t>
    </w:r>
    <w:r w:rsidR="004E0DFC">
      <w:rPr>
        <w:rFonts w:ascii="Calibri" w:hAnsi="Calibri"/>
        <w:sz w:val="18"/>
      </w:rPr>
      <w:t>Wageningen</w:t>
    </w:r>
    <w:r w:rsidRPr="009664F1">
      <w:rPr>
        <w:rFonts w:ascii="Calibri" w:hAnsi="Calibri"/>
        <w:sz w:val="18"/>
      </w:rPr>
      <w:t xml:space="preserve"> ● </w:t>
    </w:r>
    <w:r w:rsidR="004E0DFC">
      <w:rPr>
        <w:rFonts w:ascii="Calibri" w:hAnsi="Calibri"/>
        <w:sz w:val="18"/>
      </w:rPr>
      <w:t>Emmapark</w:t>
    </w:r>
    <w:r>
      <w:rPr>
        <w:rFonts w:ascii="Calibri" w:hAnsi="Calibri"/>
        <w:sz w:val="18"/>
      </w:rPr>
      <w:t xml:space="preserve"> 1</w:t>
    </w:r>
    <w:r w:rsidRPr="009664F1">
      <w:rPr>
        <w:rFonts w:ascii="Calibri" w:hAnsi="Calibri"/>
        <w:sz w:val="18"/>
      </w:rPr>
      <w:t xml:space="preserve"> ●  </w:t>
    </w:r>
    <w:r w:rsidR="004E0DFC">
      <w:rPr>
        <w:rFonts w:ascii="Calibri" w:hAnsi="Calibri"/>
        <w:sz w:val="18"/>
      </w:rPr>
      <w:t>6701</w:t>
    </w:r>
    <w:r>
      <w:rPr>
        <w:rFonts w:ascii="Calibri" w:hAnsi="Calibri"/>
        <w:sz w:val="18"/>
      </w:rPr>
      <w:t xml:space="preserve"> </w:t>
    </w:r>
    <w:r w:rsidR="004E0DFC">
      <w:rPr>
        <w:rFonts w:ascii="Calibri" w:hAnsi="Calibri"/>
        <w:sz w:val="18"/>
      </w:rPr>
      <w:t>CA</w:t>
    </w:r>
    <w:r>
      <w:rPr>
        <w:rFonts w:ascii="Calibri" w:hAnsi="Calibri"/>
        <w:sz w:val="18"/>
      </w:rPr>
      <w:t xml:space="preserve"> </w:t>
    </w:r>
    <w:r w:rsidR="004E0DFC">
      <w:rPr>
        <w:rFonts w:ascii="Calibri" w:hAnsi="Calibri"/>
        <w:sz w:val="18"/>
      </w:rPr>
      <w:t>Wageningen</w:t>
    </w:r>
    <w:r>
      <w:rPr>
        <w:rFonts w:ascii="Calibri" w:hAnsi="Calibri"/>
        <w:sz w:val="18"/>
      </w:rPr>
      <w:t xml:space="preserve">  </w:t>
    </w:r>
    <w:r w:rsidRPr="009664F1">
      <w:rPr>
        <w:rFonts w:ascii="Calibri" w:hAnsi="Calibri"/>
        <w:sz w:val="18"/>
      </w:rPr>
      <w:t xml:space="preserve">● Telefoon </w:t>
    </w:r>
    <w:r w:rsidR="004E0DFC">
      <w:rPr>
        <w:rFonts w:ascii="Calibri" w:hAnsi="Calibri"/>
        <w:sz w:val="18"/>
      </w:rPr>
      <w:t>0317 417638</w:t>
    </w:r>
    <w:r w:rsidRPr="009664F1">
      <w:rPr>
        <w:rFonts w:ascii="Calibri" w:hAnsi="Calibri"/>
        <w:sz w:val="18"/>
      </w:rPr>
      <w:t xml:space="preserve"> </w:t>
    </w:r>
  </w:p>
  <w:p w14:paraId="3DC8AE2D" w14:textId="31FC552A" w:rsidR="00154EBE" w:rsidRPr="00473FBF" w:rsidRDefault="00154EBE" w:rsidP="00F42095">
    <w:pPr>
      <w:ind w:right="-430"/>
      <w:rPr>
        <w:rFonts w:ascii="Calibri" w:hAnsi="Calibri"/>
        <w:sz w:val="18"/>
      </w:rPr>
    </w:pPr>
    <w:r>
      <w:rPr>
        <w:rFonts w:ascii="Calibri" w:hAnsi="Calibri"/>
        <w:sz w:val="18"/>
        <w:lang w:val="en-US"/>
      </w:rPr>
      <w:t xml:space="preserve">E-mail </w:t>
    </w:r>
    <w:r w:rsidR="004E0DFC">
      <w:rPr>
        <w:rFonts w:ascii="Calibri" w:hAnsi="Calibri"/>
        <w:sz w:val="18"/>
        <w:lang w:val="en-US"/>
      </w:rPr>
      <w:t>wageningen</w:t>
    </w:r>
    <w:r w:rsidRPr="009664F1">
      <w:rPr>
        <w:rFonts w:ascii="Calibri" w:hAnsi="Calibri"/>
        <w:sz w:val="18"/>
        <w:lang w:val="en-US"/>
      </w:rPr>
      <w:t xml:space="preserve">@fietsersbond.nl ● Website </w:t>
    </w:r>
    <w:r w:rsidR="004E0DFC">
      <w:rPr>
        <w:rFonts w:ascii="Calibri" w:hAnsi="Calibri"/>
        <w:sz w:val="18"/>
        <w:lang w:val="en-US"/>
      </w:rPr>
      <w:t>wageningen</w:t>
    </w:r>
    <w:r w:rsidRPr="009664F1">
      <w:rPr>
        <w:rFonts w:ascii="Calibri" w:hAnsi="Calibri"/>
        <w:sz w:val="18"/>
        <w:lang w:val="en-US"/>
      </w:rPr>
      <w:t xml:space="preserve">.fietsersbond.nl ● </w:t>
    </w:r>
    <w:r>
      <w:rPr>
        <w:rFonts w:ascii="Calibri" w:hAnsi="Calibri"/>
        <w:sz w:val="18"/>
        <w:lang w:val="en-US"/>
      </w:rPr>
      <w:t xml:space="preserve">Bank: </w:t>
    </w:r>
    <w:r w:rsidRPr="009664F1">
      <w:rPr>
        <w:rFonts w:ascii="Calibri" w:hAnsi="Calibri"/>
        <w:sz w:val="18"/>
        <w:lang w:val="en-US"/>
      </w:rPr>
      <w:t>NL</w:t>
    </w:r>
    <w:r w:rsidR="00473FBF">
      <w:rPr>
        <w:rFonts w:ascii="Calibri" w:hAnsi="Calibri"/>
        <w:sz w:val="18"/>
        <w:lang w:val="en-US"/>
      </w:rPr>
      <w:t>32TRIO</w:t>
    </w:r>
    <w:r w:rsidR="00473FBF" w:rsidRPr="00473FBF">
      <w:rPr>
        <w:rFonts w:ascii="Calibri" w:hAnsi="Calibri"/>
        <w:sz w:val="18"/>
      </w:rPr>
      <w:t>0197962688</w:t>
    </w:r>
    <w:r w:rsidR="00473FBF">
      <w:rPr>
        <w:rFonts w:ascii="Calibri" w:hAnsi="Calibri"/>
        <w:sz w:val="18"/>
      </w:rPr>
      <w:t xml:space="preserve"> </w:t>
    </w:r>
    <w:r w:rsidRPr="009664F1">
      <w:rPr>
        <w:rFonts w:ascii="Calibri" w:hAnsi="Calibri"/>
        <w:sz w:val="18"/>
        <w:lang w:val="en-US"/>
      </w:rPr>
      <w:t>●</w:t>
    </w:r>
    <w:r>
      <w:rPr>
        <w:rFonts w:ascii="Calibri" w:hAnsi="Calibri"/>
        <w:sz w:val="18"/>
        <w:lang w:val="en-US"/>
      </w:rPr>
      <w:t xml:space="preserve"> </w:t>
    </w:r>
    <w:proofErr w:type="spellStart"/>
    <w:r>
      <w:rPr>
        <w:rFonts w:ascii="Calibri" w:hAnsi="Calibri"/>
        <w:sz w:val="18"/>
        <w:lang w:val="en-US"/>
      </w:rPr>
      <w:t>KvK</w:t>
    </w:r>
    <w:proofErr w:type="spellEnd"/>
    <w:r>
      <w:rPr>
        <w:rFonts w:ascii="Calibri" w:hAnsi="Calibri"/>
        <w:sz w:val="18"/>
        <w:lang w:val="en-US"/>
      </w:rPr>
      <w:t xml:space="preserve"> </w:t>
    </w:r>
    <w:r w:rsidRPr="009664F1">
      <w:rPr>
        <w:rFonts w:ascii="Calibri" w:hAnsi="Calibri"/>
        <w:sz w:val="18"/>
        <w:lang w:val="en-US"/>
      </w:rPr>
      <w:t>40464671</w:t>
    </w:r>
  </w:p>
  <w:p w14:paraId="56CED84D" w14:textId="77777777" w:rsidR="00154EBE" w:rsidRPr="00162C0E" w:rsidRDefault="00154EBE" w:rsidP="00162C0E">
    <w:pPr>
      <w:ind w:left="400" w:right="-329"/>
      <w:rPr>
        <w:rFonts w:cs="Arial"/>
        <w:color w:val="80808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1DFC" w14:textId="77777777" w:rsidR="00675D69" w:rsidRDefault="00675D69">
      <w:r>
        <w:separator/>
      </w:r>
    </w:p>
  </w:footnote>
  <w:footnote w:type="continuationSeparator" w:id="0">
    <w:p w14:paraId="30B3E27F" w14:textId="77777777" w:rsidR="00675D69" w:rsidRDefault="0067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F1C4" w14:textId="77777777" w:rsidR="00154EBE" w:rsidRDefault="00E21B6B">
    <w:r>
      <w:rPr>
        <w:noProof/>
      </w:rPr>
      <w:drawing>
        <wp:anchor distT="0" distB="0" distL="114300" distR="114300" simplePos="0" relativeHeight="251657728" behindDoc="1" locked="0" layoutInCell="1" allowOverlap="1" wp14:anchorId="081B0DEA" wp14:editId="10F186B4">
          <wp:simplePos x="0" y="0"/>
          <wp:positionH relativeFrom="page">
            <wp:posOffset>4784725</wp:posOffset>
          </wp:positionH>
          <wp:positionV relativeFrom="paragraph">
            <wp:posOffset>-235585</wp:posOffset>
          </wp:positionV>
          <wp:extent cx="2552700" cy="1079500"/>
          <wp:effectExtent l="0" t="0" r="0" b="12700"/>
          <wp:wrapNone/>
          <wp:docPr id="20" name="Afbeelding 20" descr="logo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EC09" w14:textId="77777777" w:rsidR="00154EBE" w:rsidRDefault="00154EBE"/>
  <w:p w14:paraId="3C82C440" w14:textId="77777777" w:rsidR="00154EBE" w:rsidRDefault="00E21B6B">
    <w:r>
      <w:rPr>
        <w:noProof/>
      </w:rPr>
      <mc:AlternateContent>
        <mc:Choice Requires="wps">
          <w:drawing>
            <wp:anchor distT="0" distB="0" distL="114300" distR="114300" simplePos="0" relativeHeight="251658752" behindDoc="0" locked="0" layoutInCell="1" allowOverlap="1" wp14:anchorId="1CC95FD0" wp14:editId="746D7FC8">
              <wp:simplePos x="0" y="0"/>
              <wp:positionH relativeFrom="column">
                <wp:posOffset>4508500</wp:posOffset>
              </wp:positionH>
              <wp:positionV relativeFrom="paragraph">
                <wp:posOffset>128905</wp:posOffset>
              </wp:positionV>
              <wp:extent cx="1587500" cy="228600"/>
              <wp:effectExtent l="635"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03794AD0" w14:textId="7E0348A2" w:rsidR="00E21B6B" w:rsidRPr="00E21B6B" w:rsidRDefault="00EC6AA6">
                          <w:pPr>
                            <w:rPr>
                              <w:rFonts w:asciiTheme="majorHAnsi" w:hAnsiTheme="majorHAnsi"/>
                              <w:sz w:val="24"/>
                              <w:szCs w:val="18"/>
                            </w:rPr>
                          </w:pPr>
                          <w:r>
                            <w:rPr>
                              <w:rFonts w:asciiTheme="majorHAnsi" w:hAnsiTheme="majorHAnsi"/>
                              <w:sz w:val="24"/>
                              <w:szCs w:val="18"/>
                            </w:rPr>
                            <w:t>Wageningen</w:t>
                          </w:r>
                        </w:p>
                      </w:txbxContent>
                    </wps:txbx>
                    <wps:bodyPr rot="0" vert="horz" wrap="square" lIns="648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5FD0" id="_x0000_t202" coordsize="21600,21600" o:spt="202" path="m,l,21600r21600,l21600,xe">
              <v:stroke joinstyle="miter"/>
              <v:path gradientshapeok="t" o:connecttype="rect"/>
            </v:shapetype>
            <v:shape id="Text Box 21" o:spid="_x0000_s1027" type="#_x0000_t202" style="position:absolute;margin-left:355pt;margin-top:10.15pt;width:1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" filled="f" stroked="f">
              <v:textbox inset="1.8mm,.5mm,.5mm,.5mm">
                <w:txbxContent>
                  <w:p w14:paraId="03794AD0" w14:textId="7E0348A2" w:rsidR="00E21B6B" w:rsidRPr="00E21B6B" w:rsidRDefault="00EC6AA6">
                    <w:pPr>
                      <w:rPr>
                        <w:rFonts w:asciiTheme="majorHAnsi" w:hAnsiTheme="majorHAnsi"/>
                        <w:sz w:val="24"/>
                        <w:szCs w:val="18"/>
                      </w:rPr>
                    </w:pPr>
                    <w:r>
                      <w:rPr>
                        <w:rFonts w:asciiTheme="majorHAnsi" w:hAnsiTheme="majorHAnsi"/>
                        <w:sz w:val="24"/>
                        <w:szCs w:val="18"/>
                      </w:rPr>
                      <w:t>Wageningen</w:t>
                    </w:r>
                  </w:p>
                </w:txbxContent>
              </v:textbox>
            </v:shape>
          </w:pict>
        </mc:Fallback>
      </mc:AlternateContent>
    </w:r>
  </w:p>
  <w:p w14:paraId="7FAFA0D1" w14:textId="77777777" w:rsidR="00154EBE" w:rsidRDefault="00154EBE"/>
  <w:p w14:paraId="0FB95C67" w14:textId="77777777" w:rsidR="00154EBE" w:rsidRDefault="00154EBE"/>
  <w:p w14:paraId="551A933D" w14:textId="77777777" w:rsidR="00154EBE" w:rsidRDefault="00154EBE"/>
  <w:p w14:paraId="778F715C" w14:textId="77777777" w:rsidR="00154EBE" w:rsidRDefault="00154EBE"/>
  <w:p w14:paraId="54FCCD55" w14:textId="77777777" w:rsidR="00154EBE" w:rsidRDefault="00154EBE"/>
  <w:p w14:paraId="015E19EA" w14:textId="77777777" w:rsidR="00154EBE" w:rsidRDefault="00154EBE"/>
  <w:p w14:paraId="1214C5EE" w14:textId="77777777" w:rsidR="00154EBE" w:rsidRDefault="00154EBE"/>
  <w:p w14:paraId="41F9FD79" w14:textId="77777777" w:rsidR="00154EBE" w:rsidRDefault="00154EBE"/>
  <w:p w14:paraId="2E7DF146" w14:textId="77777777" w:rsidR="00154EBE" w:rsidRDefault="00154EBE"/>
  <w:p w14:paraId="309DD236" w14:textId="77777777" w:rsidR="00154EBE" w:rsidRDefault="00154EBE"/>
  <w:p w14:paraId="31963BE8" w14:textId="77777777" w:rsidR="00154EBE" w:rsidRDefault="00154E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favicon"/>
      </v:shape>
    </w:pict>
  </w:numPicBullet>
  <w:abstractNum w:abstractNumId="0" w15:restartNumberingAfterBreak="0">
    <w:nsid w:val="FFFFFF89"/>
    <w:multiLevelType w:val="singleLevel"/>
    <w:tmpl w:val="17160AC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37F45195"/>
    <w:multiLevelType w:val="hybridMultilevel"/>
    <w:tmpl w:val="16EE1A00"/>
    <w:lvl w:ilvl="0" w:tplc="B2B8D2F4">
      <w:start w:val="1"/>
      <w:numFmt w:val="bullet"/>
      <w:pStyle w:val="Fietslijst"/>
      <w:lvlText w:val=""/>
      <w:lvlPicBulletId w:val="0"/>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GB" w:vendorID="64" w:dllVersion="6" w:nlCheck="1" w:checkStyle="1"/>
  <w:activeWritingStyle w:appName="MSWord" w:lang="en-GB" w:vendorID="64" w:dllVersion="5" w:nlCheck="1" w:checkStyle="1"/>
  <w:activeWritingStyle w:appName="MSWord" w:lang="en-US" w:vendorID="64" w:dllVersion="6" w:nlCheck="1" w:checkStyle="0"/>
  <w:activeWritingStyle w:appName="MSWord" w:lang="nl-NL"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6B"/>
    <w:rsid w:val="000102D4"/>
    <w:rsid w:val="000363E8"/>
    <w:rsid w:val="00065014"/>
    <w:rsid w:val="000C1C18"/>
    <w:rsid w:val="000E50B2"/>
    <w:rsid w:val="001054BE"/>
    <w:rsid w:val="001069F8"/>
    <w:rsid w:val="001263D7"/>
    <w:rsid w:val="00135284"/>
    <w:rsid w:val="00150349"/>
    <w:rsid w:val="00154EBE"/>
    <w:rsid w:val="00156FFB"/>
    <w:rsid w:val="00162C0E"/>
    <w:rsid w:val="00167A36"/>
    <w:rsid w:val="00170876"/>
    <w:rsid w:val="00174663"/>
    <w:rsid w:val="00181635"/>
    <w:rsid w:val="00190C3D"/>
    <w:rsid w:val="001945E8"/>
    <w:rsid w:val="001966B5"/>
    <w:rsid w:val="0019778C"/>
    <w:rsid w:val="001C47C0"/>
    <w:rsid w:val="001E3E74"/>
    <w:rsid w:val="001F1F30"/>
    <w:rsid w:val="00201858"/>
    <w:rsid w:val="00201C17"/>
    <w:rsid w:val="002205B0"/>
    <w:rsid w:val="0022123A"/>
    <w:rsid w:val="00232FF2"/>
    <w:rsid w:val="00243783"/>
    <w:rsid w:val="00254F1A"/>
    <w:rsid w:val="00282756"/>
    <w:rsid w:val="002B126C"/>
    <w:rsid w:val="002F5BD4"/>
    <w:rsid w:val="00350C8C"/>
    <w:rsid w:val="0036251F"/>
    <w:rsid w:val="00367A43"/>
    <w:rsid w:val="00374779"/>
    <w:rsid w:val="003837F9"/>
    <w:rsid w:val="003845EA"/>
    <w:rsid w:val="0039429C"/>
    <w:rsid w:val="003B00BE"/>
    <w:rsid w:val="003C3829"/>
    <w:rsid w:val="0040553D"/>
    <w:rsid w:val="00407AFE"/>
    <w:rsid w:val="00421401"/>
    <w:rsid w:val="00432B6B"/>
    <w:rsid w:val="00446F15"/>
    <w:rsid w:val="00462D97"/>
    <w:rsid w:val="00473FBF"/>
    <w:rsid w:val="00475672"/>
    <w:rsid w:val="0048672B"/>
    <w:rsid w:val="004904ED"/>
    <w:rsid w:val="00494163"/>
    <w:rsid w:val="004A1D58"/>
    <w:rsid w:val="004C4762"/>
    <w:rsid w:val="004E0DFC"/>
    <w:rsid w:val="005070BF"/>
    <w:rsid w:val="005168E1"/>
    <w:rsid w:val="00521F25"/>
    <w:rsid w:val="005233A1"/>
    <w:rsid w:val="0053169F"/>
    <w:rsid w:val="0053290D"/>
    <w:rsid w:val="005429F8"/>
    <w:rsid w:val="00554271"/>
    <w:rsid w:val="00557619"/>
    <w:rsid w:val="00566492"/>
    <w:rsid w:val="00567082"/>
    <w:rsid w:val="00567430"/>
    <w:rsid w:val="00581C3E"/>
    <w:rsid w:val="00597FB8"/>
    <w:rsid w:val="005B330F"/>
    <w:rsid w:val="005B5871"/>
    <w:rsid w:val="005B6F03"/>
    <w:rsid w:val="005C30DA"/>
    <w:rsid w:val="005D3A84"/>
    <w:rsid w:val="005D7199"/>
    <w:rsid w:val="005F3490"/>
    <w:rsid w:val="005F54CD"/>
    <w:rsid w:val="005F601A"/>
    <w:rsid w:val="006012B5"/>
    <w:rsid w:val="00601B0A"/>
    <w:rsid w:val="00601D68"/>
    <w:rsid w:val="00611139"/>
    <w:rsid w:val="006275FF"/>
    <w:rsid w:val="00630C48"/>
    <w:rsid w:val="0063531C"/>
    <w:rsid w:val="00640FBB"/>
    <w:rsid w:val="0064433C"/>
    <w:rsid w:val="00675D69"/>
    <w:rsid w:val="00683DE4"/>
    <w:rsid w:val="006871C3"/>
    <w:rsid w:val="00696919"/>
    <w:rsid w:val="006A1BDE"/>
    <w:rsid w:val="006D2EDB"/>
    <w:rsid w:val="006E158C"/>
    <w:rsid w:val="006E7119"/>
    <w:rsid w:val="006F3074"/>
    <w:rsid w:val="00712A6D"/>
    <w:rsid w:val="0072081E"/>
    <w:rsid w:val="007231D2"/>
    <w:rsid w:val="0074514F"/>
    <w:rsid w:val="00746E32"/>
    <w:rsid w:val="00750F04"/>
    <w:rsid w:val="0075726E"/>
    <w:rsid w:val="0076375F"/>
    <w:rsid w:val="007643A7"/>
    <w:rsid w:val="00772B66"/>
    <w:rsid w:val="00777831"/>
    <w:rsid w:val="00785F5D"/>
    <w:rsid w:val="00793096"/>
    <w:rsid w:val="007B2BB5"/>
    <w:rsid w:val="007C466B"/>
    <w:rsid w:val="007D21D7"/>
    <w:rsid w:val="00813527"/>
    <w:rsid w:val="00832860"/>
    <w:rsid w:val="00837F99"/>
    <w:rsid w:val="00843835"/>
    <w:rsid w:val="00843F75"/>
    <w:rsid w:val="008517A8"/>
    <w:rsid w:val="00851F57"/>
    <w:rsid w:val="008555F8"/>
    <w:rsid w:val="00855F6E"/>
    <w:rsid w:val="008A06A7"/>
    <w:rsid w:val="008A3381"/>
    <w:rsid w:val="008A3811"/>
    <w:rsid w:val="008C3F52"/>
    <w:rsid w:val="008D2AFF"/>
    <w:rsid w:val="008E1334"/>
    <w:rsid w:val="008E2C14"/>
    <w:rsid w:val="008E7BA9"/>
    <w:rsid w:val="008F4BCC"/>
    <w:rsid w:val="009039BD"/>
    <w:rsid w:val="0090651D"/>
    <w:rsid w:val="00930B7E"/>
    <w:rsid w:val="00951FC6"/>
    <w:rsid w:val="00970B2D"/>
    <w:rsid w:val="009801C5"/>
    <w:rsid w:val="00981DCA"/>
    <w:rsid w:val="009958BA"/>
    <w:rsid w:val="009D2A81"/>
    <w:rsid w:val="009D4C48"/>
    <w:rsid w:val="009F138B"/>
    <w:rsid w:val="009F3FFD"/>
    <w:rsid w:val="009F7F2E"/>
    <w:rsid w:val="00A011EA"/>
    <w:rsid w:val="00A12CCA"/>
    <w:rsid w:val="00A20F80"/>
    <w:rsid w:val="00A341ED"/>
    <w:rsid w:val="00A34708"/>
    <w:rsid w:val="00A36DF0"/>
    <w:rsid w:val="00A65A45"/>
    <w:rsid w:val="00A75776"/>
    <w:rsid w:val="00A803CA"/>
    <w:rsid w:val="00A871A2"/>
    <w:rsid w:val="00AA28EF"/>
    <w:rsid w:val="00AA4348"/>
    <w:rsid w:val="00AB2295"/>
    <w:rsid w:val="00AB45F9"/>
    <w:rsid w:val="00AB655A"/>
    <w:rsid w:val="00AB7931"/>
    <w:rsid w:val="00AC2062"/>
    <w:rsid w:val="00AC73EF"/>
    <w:rsid w:val="00AD45DE"/>
    <w:rsid w:val="00AE7CAA"/>
    <w:rsid w:val="00AF5F5A"/>
    <w:rsid w:val="00B17CB5"/>
    <w:rsid w:val="00B25AFD"/>
    <w:rsid w:val="00B376F1"/>
    <w:rsid w:val="00B40A24"/>
    <w:rsid w:val="00B652C4"/>
    <w:rsid w:val="00BB6AB4"/>
    <w:rsid w:val="00BC6C89"/>
    <w:rsid w:val="00BD14EC"/>
    <w:rsid w:val="00BF143D"/>
    <w:rsid w:val="00C05D34"/>
    <w:rsid w:val="00C06FDE"/>
    <w:rsid w:val="00C24E02"/>
    <w:rsid w:val="00C260B4"/>
    <w:rsid w:val="00C27086"/>
    <w:rsid w:val="00C3471F"/>
    <w:rsid w:val="00C41662"/>
    <w:rsid w:val="00C42232"/>
    <w:rsid w:val="00C42257"/>
    <w:rsid w:val="00C61652"/>
    <w:rsid w:val="00C670BE"/>
    <w:rsid w:val="00C674F0"/>
    <w:rsid w:val="00C90FA4"/>
    <w:rsid w:val="00C91970"/>
    <w:rsid w:val="00C95B86"/>
    <w:rsid w:val="00CA7C26"/>
    <w:rsid w:val="00CC4619"/>
    <w:rsid w:val="00CE3651"/>
    <w:rsid w:val="00CF4C52"/>
    <w:rsid w:val="00CF60A4"/>
    <w:rsid w:val="00CF7496"/>
    <w:rsid w:val="00D25A25"/>
    <w:rsid w:val="00D2632A"/>
    <w:rsid w:val="00D451A0"/>
    <w:rsid w:val="00D47066"/>
    <w:rsid w:val="00D63EF8"/>
    <w:rsid w:val="00D659FF"/>
    <w:rsid w:val="00D71BDE"/>
    <w:rsid w:val="00D76DE5"/>
    <w:rsid w:val="00D8146C"/>
    <w:rsid w:val="00D821C7"/>
    <w:rsid w:val="00D862BE"/>
    <w:rsid w:val="00D86F15"/>
    <w:rsid w:val="00DB0BA1"/>
    <w:rsid w:val="00DB1A24"/>
    <w:rsid w:val="00DC3855"/>
    <w:rsid w:val="00DF1498"/>
    <w:rsid w:val="00E00382"/>
    <w:rsid w:val="00E07253"/>
    <w:rsid w:val="00E138AE"/>
    <w:rsid w:val="00E20536"/>
    <w:rsid w:val="00E21B6B"/>
    <w:rsid w:val="00E42840"/>
    <w:rsid w:val="00E67475"/>
    <w:rsid w:val="00E72D6C"/>
    <w:rsid w:val="00E85AD2"/>
    <w:rsid w:val="00E90724"/>
    <w:rsid w:val="00E9177D"/>
    <w:rsid w:val="00E93212"/>
    <w:rsid w:val="00E952FF"/>
    <w:rsid w:val="00EA7F3A"/>
    <w:rsid w:val="00EC1461"/>
    <w:rsid w:val="00EC6AA6"/>
    <w:rsid w:val="00ED5C96"/>
    <w:rsid w:val="00EE2CA8"/>
    <w:rsid w:val="00EE5767"/>
    <w:rsid w:val="00F16B77"/>
    <w:rsid w:val="00F223D0"/>
    <w:rsid w:val="00F33B3B"/>
    <w:rsid w:val="00F33B93"/>
    <w:rsid w:val="00F42095"/>
    <w:rsid w:val="00F65669"/>
    <w:rsid w:val="00F66368"/>
    <w:rsid w:val="00F7129A"/>
    <w:rsid w:val="00F72C0D"/>
    <w:rsid w:val="00F8079C"/>
    <w:rsid w:val="00F844B6"/>
    <w:rsid w:val="00FA56AF"/>
    <w:rsid w:val="00FB4D9D"/>
    <w:rsid w:val="00FD2726"/>
    <w:rsid w:val="00FD5A43"/>
    <w:rsid w:val="00FE1836"/>
    <w:rsid w:val="00FE1E46"/>
    <w:rsid w:val="00FF13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7EF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C14"/>
    <w:pPr>
      <w:spacing w:line="264" w:lineRule="auto"/>
    </w:pPr>
    <w:rPr>
      <w:rFonts w:ascii="Arial" w:hAnsi="Arial"/>
    </w:rPr>
  </w:style>
  <w:style w:type="paragraph" w:styleId="Kop1">
    <w:name w:val="heading 1"/>
    <w:basedOn w:val="Standaard"/>
    <w:next w:val="Standaard"/>
    <w:qFormat/>
    <w:pPr>
      <w:keepNext/>
      <w:spacing w:after="200" w:line="220" w:lineRule="atLeast"/>
      <w:outlineLvl w:val="0"/>
    </w:pPr>
    <w:rPr>
      <w:sz w:val="32"/>
      <w:lang w:eastAsia="en-US"/>
    </w:rPr>
  </w:style>
  <w:style w:type="paragraph" w:styleId="Kop2">
    <w:name w:val="heading 2"/>
    <w:basedOn w:val="Standaard"/>
    <w:next w:val="Standaard"/>
    <w:qFormat/>
    <w:pPr>
      <w:keepNext/>
      <w:spacing w:before="80" w:after="160"/>
      <w:outlineLvl w:val="1"/>
    </w:pPr>
    <w:rPr>
      <w:sz w:val="26"/>
      <w:lang w:eastAsia="en-US"/>
    </w:rPr>
  </w:style>
  <w:style w:type="paragraph" w:styleId="Kop3">
    <w:name w:val="heading 3"/>
    <w:basedOn w:val="Standaard"/>
    <w:next w:val="Standaard"/>
    <w:qFormat/>
    <w:pPr>
      <w:keepNext/>
      <w:spacing w:before="80" w:after="80"/>
      <w:outlineLvl w:val="2"/>
    </w:pPr>
    <w:rPr>
      <w: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CF4C52"/>
    <w:pPr>
      <w:shd w:val="clear" w:color="auto" w:fill="000080"/>
    </w:pPr>
    <w:rPr>
      <w:rFonts w:ascii="Tahoma" w:hAnsi="Tahoma" w:cs="Tahoma"/>
    </w:rPr>
  </w:style>
  <w:style w:type="paragraph" w:styleId="Koptekst">
    <w:name w:val="header"/>
    <w:basedOn w:val="Standaard"/>
    <w:rsid w:val="00167A36"/>
    <w:pPr>
      <w:tabs>
        <w:tab w:val="center" w:pos="4536"/>
        <w:tab w:val="right" w:pos="9072"/>
      </w:tabs>
    </w:pPr>
  </w:style>
  <w:style w:type="paragraph" w:styleId="Voettekst">
    <w:name w:val="footer"/>
    <w:basedOn w:val="Standaard"/>
    <w:rsid w:val="00167A36"/>
    <w:pPr>
      <w:tabs>
        <w:tab w:val="center" w:pos="4536"/>
        <w:tab w:val="right" w:pos="9072"/>
      </w:tabs>
    </w:pPr>
  </w:style>
  <w:style w:type="paragraph" w:customStyle="1" w:styleId="Fietslijst">
    <w:name w:val="Fietslijst"/>
    <w:basedOn w:val="Lijstopsomteken"/>
    <w:rsid w:val="0040553D"/>
    <w:pPr>
      <w:numPr>
        <w:numId w:val="3"/>
      </w:numPr>
      <w:spacing w:before="120"/>
    </w:pPr>
    <w:rPr>
      <w:rFonts w:eastAsia="Arial" w:cs="Arial"/>
      <w:szCs w:val="36"/>
    </w:rPr>
  </w:style>
  <w:style w:type="paragraph" w:styleId="Lijstopsomteken">
    <w:name w:val="List Bullet"/>
    <w:basedOn w:val="Standaard"/>
    <w:rsid w:val="000C1C18"/>
    <w:pPr>
      <w:numPr>
        <w:numId w:val="1"/>
      </w:numPr>
    </w:pPr>
  </w:style>
  <w:style w:type="paragraph" w:styleId="Normaalweb">
    <w:name w:val="Normal (Web)"/>
    <w:basedOn w:val="Standaard"/>
    <w:semiHidden/>
    <w:unhideWhenUsed/>
    <w:rsid w:val="00AF5F5A"/>
    <w:rPr>
      <w:rFonts w:ascii="Times New Roman" w:hAnsi="Times New Roman"/>
      <w:sz w:val="24"/>
      <w:szCs w:val="24"/>
    </w:rPr>
  </w:style>
  <w:style w:type="character" w:customStyle="1" w:styleId="apple-converted-space">
    <w:name w:val="apple-converted-space"/>
    <w:basedOn w:val="Standaardalinea-lettertype"/>
    <w:rsid w:val="00AF5F5A"/>
  </w:style>
  <w:style w:type="paragraph" w:styleId="Ballontekst">
    <w:name w:val="Balloon Text"/>
    <w:basedOn w:val="Standaard"/>
    <w:link w:val="BallontekstChar"/>
    <w:semiHidden/>
    <w:unhideWhenUsed/>
    <w:rsid w:val="00AC73EF"/>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semiHidden/>
    <w:rsid w:val="00AC73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7722">
      <w:bodyDiv w:val="1"/>
      <w:marLeft w:val="0"/>
      <w:marRight w:val="0"/>
      <w:marTop w:val="0"/>
      <w:marBottom w:val="0"/>
      <w:divBdr>
        <w:top w:val="none" w:sz="0" w:space="0" w:color="auto"/>
        <w:left w:val="none" w:sz="0" w:space="0" w:color="auto"/>
        <w:bottom w:val="none" w:sz="0" w:space="0" w:color="auto"/>
        <w:right w:val="none" w:sz="0" w:space="0" w:color="auto"/>
      </w:divBdr>
      <w:divsChild>
        <w:div w:id="1702822312">
          <w:marLeft w:val="0"/>
          <w:marRight w:val="0"/>
          <w:marTop w:val="0"/>
          <w:marBottom w:val="0"/>
          <w:divBdr>
            <w:top w:val="none" w:sz="0" w:space="0" w:color="auto"/>
            <w:left w:val="none" w:sz="0" w:space="0" w:color="auto"/>
            <w:bottom w:val="none" w:sz="0" w:space="0" w:color="auto"/>
            <w:right w:val="none" w:sz="0" w:space="0" w:color="auto"/>
          </w:divBdr>
          <w:divsChild>
            <w:div w:id="1588148471">
              <w:marLeft w:val="0"/>
              <w:marRight w:val="0"/>
              <w:marTop w:val="0"/>
              <w:marBottom w:val="0"/>
              <w:divBdr>
                <w:top w:val="none" w:sz="0" w:space="0" w:color="auto"/>
                <w:left w:val="none" w:sz="0" w:space="0" w:color="auto"/>
                <w:bottom w:val="none" w:sz="0" w:space="0" w:color="auto"/>
                <w:right w:val="none" w:sz="0" w:space="0" w:color="auto"/>
              </w:divBdr>
              <w:divsChild>
                <w:div w:id="1927231307">
                  <w:marLeft w:val="0"/>
                  <w:marRight w:val="0"/>
                  <w:marTop w:val="0"/>
                  <w:marBottom w:val="0"/>
                  <w:divBdr>
                    <w:top w:val="none" w:sz="0" w:space="0" w:color="auto"/>
                    <w:left w:val="none" w:sz="0" w:space="0" w:color="auto"/>
                    <w:bottom w:val="none" w:sz="0" w:space="0" w:color="auto"/>
                    <w:right w:val="none" w:sz="0" w:space="0" w:color="auto"/>
                  </w:divBdr>
                  <w:divsChild>
                    <w:div w:id="1077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697">
      <w:bodyDiv w:val="1"/>
      <w:marLeft w:val="0"/>
      <w:marRight w:val="0"/>
      <w:marTop w:val="0"/>
      <w:marBottom w:val="0"/>
      <w:divBdr>
        <w:top w:val="none" w:sz="0" w:space="0" w:color="auto"/>
        <w:left w:val="none" w:sz="0" w:space="0" w:color="auto"/>
        <w:bottom w:val="none" w:sz="0" w:space="0" w:color="auto"/>
        <w:right w:val="none" w:sz="0" w:space="0" w:color="auto"/>
      </w:divBdr>
      <w:divsChild>
        <w:div w:id="683745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66674">
              <w:marLeft w:val="0"/>
              <w:marRight w:val="0"/>
              <w:marTop w:val="0"/>
              <w:marBottom w:val="0"/>
              <w:divBdr>
                <w:top w:val="none" w:sz="0" w:space="0" w:color="auto"/>
                <w:left w:val="none" w:sz="0" w:space="0" w:color="auto"/>
                <w:bottom w:val="none" w:sz="0" w:space="0" w:color="auto"/>
                <w:right w:val="none" w:sz="0" w:space="0" w:color="auto"/>
              </w:divBdr>
              <w:divsChild>
                <w:div w:id="20507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5645">
      <w:bodyDiv w:val="1"/>
      <w:marLeft w:val="0"/>
      <w:marRight w:val="0"/>
      <w:marTop w:val="0"/>
      <w:marBottom w:val="0"/>
      <w:divBdr>
        <w:top w:val="none" w:sz="0" w:space="0" w:color="auto"/>
        <w:left w:val="none" w:sz="0" w:space="0" w:color="auto"/>
        <w:bottom w:val="none" w:sz="0" w:space="0" w:color="auto"/>
        <w:right w:val="none" w:sz="0" w:space="0" w:color="auto"/>
      </w:divBdr>
    </w:div>
    <w:div w:id="1495536081">
      <w:bodyDiv w:val="1"/>
      <w:marLeft w:val="0"/>
      <w:marRight w:val="0"/>
      <w:marTop w:val="0"/>
      <w:marBottom w:val="0"/>
      <w:divBdr>
        <w:top w:val="none" w:sz="0" w:space="0" w:color="auto"/>
        <w:left w:val="none" w:sz="0" w:space="0" w:color="auto"/>
        <w:bottom w:val="none" w:sz="0" w:space="0" w:color="auto"/>
        <w:right w:val="none" w:sz="0" w:space="0" w:color="auto"/>
      </w:divBdr>
      <w:divsChild>
        <w:div w:id="1553157391">
          <w:marLeft w:val="0"/>
          <w:marRight w:val="0"/>
          <w:marTop w:val="0"/>
          <w:marBottom w:val="0"/>
          <w:divBdr>
            <w:top w:val="none" w:sz="0" w:space="0" w:color="auto"/>
            <w:left w:val="none" w:sz="0" w:space="0" w:color="auto"/>
            <w:bottom w:val="none" w:sz="0" w:space="0" w:color="auto"/>
            <w:right w:val="none" w:sz="0" w:space="0" w:color="auto"/>
          </w:divBdr>
          <w:divsChild>
            <w:div w:id="731586511">
              <w:marLeft w:val="0"/>
              <w:marRight w:val="0"/>
              <w:marTop w:val="0"/>
              <w:marBottom w:val="0"/>
              <w:divBdr>
                <w:top w:val="none" w:sz="0" w:space="0" w:color="auto"/>
                <w:left w:val="none" w:sz="0" w:space="0" w:color="auto"/>
                <w:bottom w:val="none" w:sz="0" w:space="0" w:color="auto"/>
                <w:right w:val="none" w:sz="0" w:space="0" w:color="auto"/>
              </w:divBdr>
              <w:divsChild>
                <w:div w:id="1426653992">
                  <w:marLeft w:val="0"/>
                  <w:marRight w:val="0"/>
                  <w:marTop w:val="0"/>
                  <w:marBottom w:val="0"/>
                  <w:divBdr>
                    <w:top w:val="none" w:sz="0" w:space="0" w:color="auto"/>
                    <w:left w:val="none" w:sz="0" w:space="0" w:color="auto"/>
                    <w:bottom w:val="none" w:sz="0" w:space="0" w:color="auto"/>
                    <w:right w:val="none" w:sz="0" w:space="0" w:color="auto"/>
                  </w:divBdr>
                  <w:divsChild>
                    <w:div w:id="19261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jnvanes:Dropbox:003-digibrief.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Macintosh%20HD:Users:martijnvanes:Dropbox:003-digibrief.dot</Template>
  <TotalTime>48</TotalTime>
  <Pages>1</Pages>
  <Words>278</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 Auto Template</vt:lpstr>
    </vt:vector>
  </TitlesOfParts>
  <Company/>
  <LinksUpToDate>false</LinksUpToDate>
  <CharactersWithSpaces>1805</CharactersWithSpaces>
  <SharedDoc>false</SharedDoc>
  <HLinks>
    <vt:vector size="12" baseType="variant">
      <vt:variant>
        <vt:i4>6750237</vt:i4>
      </vt:variant>
      <vt:variant>
        <vt:i4>2442</vt:i4>
      </vt:variant>
      <vt:variant>
        <vt:i4>1025</vt:i4>
      </vt:variant>
      <vt:variant>
        <vt:i4>1</vt:i4>
      </vt:variant>
      <vt:variant>
        <vt:lpwstr>favicon</vt:lpwstr>
      </vt:variant>
      <vt:variant>
        <vt:lpwstr/>
      </vt:variant>
      <vt:variant>
        <vt:i4>8126536</vt:i4>
      </vt:variant>
      <vt:variant>
        <vt:i4>-1</vt:i4>
      </vt:variant>
      <vt:variant>
        <vt:i4>2068</vt:i4>
      </vt:variant>
      <vt:variant>
        <vt:i4>1</vt:i4>
      </vt:variant>
      <vt:variant>
        <vt:lpwstr>logo_nieuw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Auto Template</dc:title>
  <dc:subject/>
  <dc:creator>Martijn van Es</dc:creator>
  <cp:keywords/>
  <dc:description/>
  <cp:lastModifiedBy>Microsoft Office User</cp:lastModifiedBy>
  <cp:revision>4</cp:revision>
  <cp:lastPrinted>2010-11-29T06:15:00Z</cp:lastPrinted>
  <dcterms:created xsi:type="dcterms:W3CDTF">2020-10-17T12:18:00Z</dcterms:created>
  <dcterms:modified xsi:type="dcterms:W3CDTF">2020-10-17T13:13:00Z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ies>
</file>